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64" w:rsidRDefault="00C24264" w:rsidP="00967AD9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color w:val="222222"/>
          <w:sz w:val="28"/>
          <w:szCs w:val="28"/>
          <w:lang w:val="it-IT" w:eastAsia="en-GB"/>
        </w:rPr>
      </w:pPr>
      <w:r w:rsidRPr="00744C09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97.25pt;height:59.25pt;visibility:visible">
            <v:imagedata r:id="rId5" o:title=""/>
          </v:shape>
        </w:pict>
      </w:r>
    </w:p>
    <w:p w:rsidR="00C24264" w:rsidRPr="007A0162" w:rsidRDefault="00C24264" w:rsidP="00EB440C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i/>
          <w:color w:val="222222"/>
          <w:sz w:val="16"/>
          <w:szCs w:val="16"/>
          <w:lang w:val="it-IT" w:eastAsia="en-GB"/>
        </w:rPr>
      </w:pPr>
    </w:p>
    <w:p w:rsidR="00C24264" w:rsidRPr="00FF5BF0" w:rsidRDefault="00C24264" w:rsidP="00EB440C">
      <w:pPr>
        <w:shd w:val="clear" w:color="auto" w:fill="FFFFFF"/>
        <w:spacing w:after="0" w:line="240" w:lineRule="auto"/>
        <w:jc w:val="center"/>
        <w:rPr>
          <w:rFonts w:ascii="Gotham" w:hAnsi="Gotham" w:cs="Arial"/>
          <w:b/>
          <w:color w:val="00B050"/>
          <w:sz w:val="32"/>
          <w:szCs w:val="24"/>
          <w:lang w:val="it-IT" w:eastAsia="en-GB"/>
        </w:rPr>
      </w:pPr>
      <w:r w:rsidRPr="00FF5BF0">
        <w:rPr>
          <w:rFonts w:ascii="Gotham" w:hAnsi="Gotham" w:cs="Arial"/>
          <w:b/>
          <w:color w:val="00B050"/>
          <w:sz w:val="32"/>
          <w:szCs w:val="24"/>
          <w:lang w:val="it-IT" w:eastAsia="en-GB"/>
        </w:rPr>
        <w:t>FORM D</w:t>
      </w:r>
      <w:r>
        <w:rPr>
          <w:rFonts w:ascii="Gotham" w:hAnsi="Gotham" w:cs="Arial"/>
          <w:b/>
          <w:color w:val="00B050"/>
          <w:sz w:val="32"/>
          <w:szCs w:val="24"/>
          <w:lang w:val="it-IT" w:eastAsia="en-GB"/>
        </w:rPr>
        <w:t xml:space="preserve">I PRE - </w:t>
      </w:r>
      <w:r w:rsidRPr="00FF5BF0">
        <w:rPr>
          <w:rFonts w:ascii="Gotham" w:hAnsi="Gotham" w:cs="Arial"/>
          <w:b/>
          <w:color w:val="00B050"/>
          <w:sz w:val="32"/>
          <w:szCs w:val="24"/>
          <w:lang w:val="it-IT" w:eastAsia="en-GB"/>
        </w:rPr>
        <w:t>ISCRIZIONE</w:t>
      </w:r>
    </w:p>
    <w:p w:rsidR="00C24264" w:rsidRPr="00D07FE6" w:rsidRDefault="00C24264" w:rsidP="00EB440C">
      <w:pPr>
        <w:shd w:val="clear" w:color="auto" w:fill="FFFFFF"/>
        <w:spacing w:after="0" w:line="240" w:lineRule="auto"/>
        <w:jc w:val="both"/>
        <w:rPr>
          <w:rFonts w:ascii="Gotham" w:hAnsi="Gotham" w:cs="Arial"/>
          <w:color w:val="222222"/>
          <w:spacing w:val="-4"/>
          <w:sz w:val="20"/>
          <w:szCs w:val="20"/>
          <w:lang w:val="it-IT" w:eastAsia="en-GB"/>
        </w:rPr>
      </w:pPr>
    </w:p>
    <w:p w:rsidR="00C24264" w:rsidRPr="007A0162" w:rsidRDefault="00C24264" w:rsidP="00FF5BF0">
      <w:pPr>
        <w:shd w:val="clear" w:color="auto" w:fill="FFFFFF"/>
        <w:spacing w:after="120" w:line="240" w:lineRule="auto"/>
        <w:jc w:val="both"/>
        <w:rPr>
          <w:rFonts w:ascii="Gotham" w:hAnsi="Gotham" w:cs="Arial"/>
          <w:color w:val="222222"/>
          <w:spacing w:val="-4"/>
          <w:sz w:val="14"/>
          <w:szCs w:val="14"/>
          <w:lang w:val="it-IT" w:eastAsia="en-GB"/>
        </w:rPr>
      </w:pPr>
    </w:p>
    <w:p w:rsidR="00C24264" w:rsidRPr="00FF5BF0" w:rsidRDefault="00C24264" w:rsidP="00FF5BF0">
      <w:pPr>
        <w:shd w:val="clear" w:color="auto" w:fill="FFFFFF"/>
        <w:spacing w:after="240" w:line="24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 w:rsidRPr="00FF5BF0"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Grazie per il suo interesse a prendere parte a</w: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l</w:t>
      </w:r>
      <w:r w:rsidRPr="00FF5BF0"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 xml:space="preserve"> Job Club</w: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 xml:space="preserve"> dell’ UNIONE DEI COMUNI “LE TERRE DELLA MARCA SENONE"</w:t>
      </w:r>
    </w:p>
    <w:p w:rsidR="00C24264" w:rsidRDefault="00C24264" w:rsidP="00FF5BF0">
      <w:pPr>
        <w:shd w:val="clear" w:color="auto" w:fill="FFFFFF"/>
        <w:spacing w:after="120" w:line="360" w:lineRule="auto"/>
        <w:jc w:val="both"/>
        <w:rPr>
          <w:rFonts w:ascii="Gotham" w:hAnsi="Gotham" w:cs="Arial"/>
          <w:color w:val="222222"/>
          <w:spacing w:val="-6"/>
          <w:sz w:val="24"/>
          <w:szCs w:val="24"/>
          <w:lang w:val="it-IT" w:eastAsia="en-GB"/>
        </w:rPr>
      </w:pPr>
      <w:r>
        <w:rPr>
          <w:rFonts w:ascii="Gotham" w:hAnsi="Gotham" w:cs="Arial"/>
          <w:color w:val="222222"/>
          <w:spacing w:val="-6"/>
          <w:sz w:val="24"/>
          <w:szCs w:val="24"/>
          <w:lang w:val="it-IT" w:eastAsia="en-GB"/>
        </w:rPr>
        <w:t>Le</w:t>
      </w:r>
      <w:r w:rsidRPr="007A0162">
        <w:rPr>
          <w:rFonts w:ascii="Gotham" w:hAnsi="Gotham" w:cs="Arial"/>
          <w:color w:val="222222"/>
          <w:spacing w:val="-6"/>
          <w:sz w:val="24"/>
          <w:szCs w:val="24"/>
          <w:lang w:val="it-IT" w:eastAsia="en-GB"/>
        </w:rPr>
        <w:t xml:space="preserve"> ricordiamo che Job Club è un </w:t>
      </w:r>
      <w:r>
        <w:rPr>
          <w:rFonts w:ascii="Gotham" w:hAnsi="Gotham" w:cs="Arial"/>
          <w:color w:val="222222"/>
          <w:spacing w:val="-6"/>
          <w:sz w:val="24"/>
          <w:szCs w:val="24"/>
          <w:lang w:val="it-IT" w:eastAsia="en-GB"/>
        </w:rPr>
        <w:t>per</w:t>
      </w:r>
      <w:r w:rsidRPr="007A0162">
        <w:rPr>
          <w:rFonts w:ascii="Gotham" w:hAnsi="Gotham" w:cs="Arial"/>
          <w:color w:val="222222"/>
          <w:spacing w:val="-6"/>
          <w:sz w:val="24"/>
          <w:szCs w:val="24"/>
          <w:lang w:val="it-IT" w:eastAsia="en-GB"/>
        </w:rPr>
        <w:t xml:space="preserve">corso di 10 incontri settimanali di circa 2-3 ore sulla ricerca </w:t>
      </w:r>
      <w:r>
        <w:rPr>
          <w:rFonts w:ascii="Gotham" w:hAnsi="Gotham" w:cs="Arial"/>
          <w:color w:val="222222"/>
          <w:spacing w:val="-6"/>
          <w:sz w:val="24"/>
          <w:szCs w:val="24"/>
          <w:lang w:val="it-IT" w:eastAsia="en-GB"/>
        </w:rPr>
        <w:t xml:space="preserve">attiva </w:t>
      </w:r>
      <w:r w:rsidRPr="007A0162">
        <w:rPr>
          <w:rFonts w:ascii="Gotham" w:hAnsi="Gotham" w:cs="Arial"/>
          <w:color w:val="222222"/>
          <w:spacing w:val="-6"/>
          <w:sz w:val="24"/>
          <w:szCs w:val="24"/>
          <w:lang w:val="it-IT" w:eastAsia="en-GB"/>
        </w:rPr>
        <w:t>del lavoro: partecipare significa impegnarsi a prendere parte a tutti gli incontri. Maggiori informazioni su www.job-club.it</w:t>
      </w:r>
    </w:p>
    <w:p w:rsidR="00C24264" w:rsidRPr="009056F5" w:rsidRDefault="00C24264" w:rsidP="00FF5BF0">
      <w:pPr>
        <w:shd w:val="clear" w:color="auto" w:fill="FFFFFF"/>
        <w:spacing w:after="120" w:line="360" w:lineRule="auto"/>
        <w:jc w:val="both"/>
        <w:rPr>
          <w:rFonts w:ascii="Gotham" w:hAnsi="Gotham" w:cs="Arial"/>
          <w:color w:val="222222"/>
          <w:spacing w:val="-6"/>
          <w:sz w:val="24"/>
          <w:szCs w:val="24"/>
          <w:lang w:val="it-IT" w:eastAsia="en-GB"/>
        </w:rPr>
      </w:pPr>
      <w:r w:rsidRPr="009056F5">
        <w:rPr>
          <w:rFonts w:ascii="Gotham" w:hAnsi="Gotham" w:cs="Arial"/>
          <w:color w:val="222222"/>
          <w:spacing w:val="-6"/>
          <w:sz w:val="24"/>
          <w:szCs w:val="24"/>
          <w:lang w:val="it-IT" w:eastAsia="en-GB"/>
        </w:rPr>
        <w:t>La partecipazione è gratuita.</w:t>
      </w:r>
      <w:r>
        <w:rPr>
          <w:rFonts w:ascii="Gotham" w:hAnsi="Gotham" w:cs="Arial"/>
          <w:color w:val="222222"/>
          <w:spacing w:val="-6"/>
          <w:sz w:val="24"/>
          <w:szCs w:val="24"/>
          <w:lang w:val="it-IT" w:eastAsia="en-GB"/>
        </w:rPr>
        <w:t xml:space="preserve"> La candidatura con la compilazione di questo modulo non garantisce la partecipazione.</w:t>
      </w:r>
    </w:p>
    <w:p w:rsidR="00C24264" w:rsidRPr="00FF5BF0" w:rsidRDefault="00C24264" w:rsidP="00FF5BF0">
      <w:pPr>
        <w:shd w:val="clear" w:color="auto" w:fill="FFFFFF"/>
        <w:spacing w:after="120" w:line="24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 xml:space="preserve">Se interessato/a </w:t>
      </w:r>
      <w:r w:rsidRPr="00FF5BF0"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compil</w: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i</w:t>
      </w:r>
      <w:r w:rsidRPr="00FF5BF0"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 xml:space="preserve"> IN STAMPATELLO i s</w: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e</w:t>
      </w:r>
      <w:r w:rsidRPr="00FF5BF0"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guenti campi:</w:t>
      </w:r>
    </w:p>
    <w:p w:rsidR="00C24264" w:rsidRPr="00FF5BF0" w:rsidRDefault="00C24264" w:rsidP="00FF5BF0">
      <w:pPr>
        <w:shd w:val="clear" w:color="auto" w:fill="FFFFFF"/>
        <w:spacing w:after="120" w:line="24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10.8pt;width:165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" strokeweight=".5pt">
            <v:textbox>
              <w:txbxContent>
                <w:p w:rsidR="00C24264" w:rsidRPr="00E61B14" w:rsidRDefault="00C24264" w:rsidP="00E61B14">
                  <w:pPr>
                    <w:rPr>
                      <w:sz w:val="28"/>
                      <w:szCs w:val="28"/>
                      <w:lang w:val="it-IT"/>
                    </w:rPr>
                  </w:pPr>
                  <w:r>
                    <w:rPr>
                      <w:sz w:val="28"/>
                      <w:szCs w:val="28"/>
                      <w:lang w:val="it-IT"/>
                    </w:rPr>
                    <w:t xml:space="preserve"> </w:t>
                  </w:r>
                </w:p>
              </w:txbxContent>
            </v:textbox>
          </v:shape>
        </w:pict>
      </w:r>
    </w:p>
    <w:p w:rsidR="00C24264" w:rsidRDefault="00C24264" w:rsidP="00FF5BF0">
      <w:pPr>
        <w:shd w:val="clear" w:color="auto" w:fill="FFFFFF"/>
        <w:spacing w:after="360" w:line="36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noProof/>
          <w:lang w:val="it-IT" w:eastAsia="it-IT"/>
        </w:rPr>
        <w:pict>
          <v:shape id="Casella di testo 15" o:spid="_x0000_s1027" type="#_x0000_t202" style="position:absolute;left:0;text-align:left;margin-left:54pt;margin-top:36.1pt;width:17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" strokeweight=".5pt">
            <v:textbox>
              <w:txbxContent>
                <w:p w:rsidR="00C24264" w:rsidRPr="009056F5" w:rsidRDefault="00C24264" w:rsidP="00B2026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F5BF0"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Nome:</w: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ab/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ab/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ab/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ab/>
        <w:t xml:space="preserve"> </w: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ab/>
      </w:r>
    </w:p>
    <w:p w:rsidR="00C24264" w:rsidRPr="00FF5BF0" w:rsidRDefault="00C24264" w:rsidP="00FF5BF0">
      <w:pPr>
        <w:shd w:val="clear" w:color="auto" w:fill="FFFFFF"/>
        <w:spacing w:after="360" w:line="36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noProof/>
          <w:lang w:val="it-IT" w:eastAsia="it-IT"/>
        </w:rPr>
        <w:pict>
          <v:shape id="Casella di testo 11" o:spid="_x0000_s1028" type="#_x0000_t202" style="position:absolute;left:0;text-align:left;margin-left:261pt;margin-top:33.55pt;width:189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" strokeweight=".5pt">
            <v:textbox>
              <w:txbxContent>
                <w:p w:rsidR="00C24264" w:rsidRPr="009056F5" w:rsidRDefault="00C24264" w:rsidP="009056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Casella di testo 14" o:spid="_x0000_s1029" type="#_x0000_t202" style="position:absolute;left:0;text-align:left;margin-left:135pt;margin-top:33.55pt;width:36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" strokeweight=".5pt">
            <v:textbox>
              <w:txbxContent>
                <w:p w:rsidR="00C24264" w:rsidRPr="009056F5" w:rsidRDefault="00C24264" w:rsidP="00B2026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Casella di testo 13" o:spid="_x0000_s1030" type="#_x0000_t202" style="position:absolute;left:0;text-align:left;margin-left:1in;margin-top:33.55pt;width:26.25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" strokeweight=".5pt">
            <v:textbox>
              <w:txbxContent>
                <w:p w:rsidR="00C24264" w:rsidRPr="009056F5" w:rsidRDefault="00C24264" w:rsidP="00B202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Casella di testo 12" o:spid="_x0000_s1031" type="#_x0000_t202" style="position:absolute;left:0;text-align:left;margin-left:36pt;margin-top:33.55pt;width:26.25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" strokeweight=".5pt">
            <v:textbox>
              <w:txbxContent>
                <w:p w:rsidR="00C24264" w:rsidRPr="009056F5" w:rsidRDefault="00C24264" w:rsidP="0090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 xml:space="preserve"> </w:t>
      </w:r>
      <w:r w:rsidRPr="00FF5BF0"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Cognome:</w:t>
      </w:r>
      <w:r w:rsidRPr="00FF5BF0">
        <w:rPr>
          <w:rFonts w:ascii="Gotham" w:hAnsi="Gotham" w:cs="Arial"/>
          <w:noProof/>
          <w:color w:val="222222"/>
          <w:spacing w:val="-4"/>
          <w:sz w:val="24"/>
          <w:szCs w:val="24"/>
          <w:lang w:val="it-IT" w:eastAsia="en-GB"/>
        </w:rPr>
        <w:t xml:space="preserve"> </w:t>
      </w:r>
    </w:p>
    <w:p w:rsidR="00C24264" w:rsidRDefault="00C24264" w:rsidP="00FF5BF0">
      <w:pPr>
        <w:shd w:val="clear" w:color="auto" w:fill="FFFFFF"/>
        <w:spacing w:after="360" w:line="36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noProof/>
          <w:lang w:val="it-IT" w:eastAsia="it-IT"/>
        </w:rPr>
        <w:pict>
          <v:shape id="Casella di testo 18" o:spid="_x0000_s1032" type="#_x0000_t202" style="position:absolute;left:0;text-align:left;margin-left:134.2pt;margin-top:31.25pt;width:315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" strokeweight=".5pt">
            <v:textbox>
              <w:txbxContent>
                <w:p w:rsidR="00C24264" w:rsidRPr="009056F5" w:rsidRDefault="00C24264" w:rsidP="008B1F5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F5BF0"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Genere:</w: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ab/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ab/>
        <w:t xml:space="preserve">   </w: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ab/>
        <w:t xml:space="preserve">Età:          </w: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ab/>
        <w:t xml:space="preserve">   Titolo di studio: </w:t>
      </w:r>
    </w:p>
    <w:p w:rsidR="00C24264" w:rsidRDefault="00C24264" w:rsidP="00FF5BF0">
      <w:pPr>
        <w:shd w:val="clear" w:color="auto" w:fill="FFFFFF"/>
        <w:spacing w:after="360" w:line="36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noProof/>
          <w:lang w:val="it-IT" w:eastAsia="it-IT"/>
        </w:rPr>
        <w:pict>
          <v:shape id="Casella di testo 16" o:spid="_x0000_s1033" type="#_x0000_t202" style="position:absolute;left:0;text-align:left;margin-left:155.25pt;margin-top:31.25pt;width:295.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" strokeweight=".5pt">
            <v:textbox>
              <w:txbxContent>
                <w:p w:rsidR="00C24264" w:rsidRPr="009056F5" w:rsidRDefault="00C24264" w:rsidP="00B2026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 xml:space="preserve">Comune di residenza: </w:t>
      </w:r>
    </w:p>
    <w:p w:rsidR="00C24264" w:rsidRDefault="00C24264" w:rsidP="00FF5BF0">
      <w:pPr>
        <w:shd w:val="clear" w:color="auto" w:fill="FFFFFF"/>
        <w:spacing w:after="360" w:line="36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noProof/>
          <w:lang w:val="it-IT" w:eastAsia="it-IT"/>
        </w:rPr>
        <w:pict>
          <v:shape id="Casella di testo 23" o:spid="_x0000_s1034" type="#_x0000_t202" style="position:absolute;left:0;text-align:left;margin-left:232.5pt;margin-top:32.25pt;width:217.5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" strokeweight=".5pt">
            <v:textbox>
              <w:txbxContent>
                <w:p w:rsidR="00C24264" w:rsidRPr="009056F5" w:rsidRDefault="00C24264" w:rsidP="008B1F5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Da quanto cerchi lavoro?</w:t>
      </w:r>
    </w:p>
    <w:p w:rsidR="00C24264" w:rsidRDefault="00C24264" w:rsidP="00FF5BF0">
      <w:pPr>
        <w:shd w:val="clear" w:color="auto" w:fill="FFFFFF"/>
        <w:spacing w:after="360" w:line="36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Quale lavoro hai svolto maggiormente</w:t>
      </w:r>
      <w:r>
        <w:rPr>
          <w:noProof/>
          <w:lang w:val="it-IT" w:eastAsia="it-IT"/>
        </w:rPr>
        <w:pict>
          <v:shape id="Casella di testo 19" o:spid="_x0000_s1035" type="#_x0000_t202" style="position:absolute;left:0;text-align:left;margin-left:142.5pt;margin-top:30.8pt;width:26.25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" strokeweight=".5pt">
            <v:textbox>
              <w:txbxContent>
                <w:p w:rsidR="00C24264" w:rsidRPr="009056F5" w:rsidRDefault="00C24264" w:rsidP="008B1F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Casella di testo 20" o:spid="_x0000_s1036" type="#_x0000_t202" style="position:absolute;left:0;text-align:left;margin-left:174pt;margin-top:30.75pt;width:26.25pt;height:27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" strokeweight=".5pt">
            <v:textbox inset=".5mm,1.5mm,.5mm,1.5mm">
              <w:txbxContent>
                <w:p w:rsidR="00C24264" w:rsidRPr="009056F5" w:rsidRDefault="00C24264" w:rsidP="008B1F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NO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Casella di testo 21" o:spid="_x0000_s1037" type="#_x0000_t202" style="position:absolute;left:0;text-align:left;margin-left:355.5pt;margin-top:30.55pt;width:26.25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" strokeweight=".5pt">
            <v:textbox>
              <w:txbxContent>
                <w:p w:rsidR="00C24264" w:rsidRPr="009056F5" w:rsidRDefault="00C24264" w:rsidP="008B1F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Casella di testo 22" o:spid="_x0000_s1038" type="#_x0000_t202" style="position:absolute;left:0;text-align:left;margin-left:387pt;margin-top:30.5pt;width:26.25pt;height:27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" strokeweight=".5pt">
            <v:textbox inset=".5mm,1.5mm,.5mm,1.5mm">
              <w:txbxContent>
                <w:p w:rsidR="00C24264" w:rsidRPr="009056F5" w:rsidRDefault="00C24264" w:rsidP="008B1F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NO</w:t>
                  </w:r>
                </w:p>
              </w:txbxContent>
            </v:textbox>
          </v:shape>
        </w:pic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?</w:t>
      </w:r>
    </w:p>
    <w:p w:rsidR="00C24264" w:rsidRDefault="00C24264" w:rsidP="00FF5BF0">
      <w:pPr>
        <w:shd w:val="clear" w:color="auto" w:fill="FFFFFF"/>
        <w:spacing w:after="360" w:line="36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noProof/>
          <w:lang w:val="it-IT" w:eastAsia="it-IT"/>
        </w:rPr>
        <w:pict>
          <v:shape id="Casella di testo 17" o:spid="_x0000_s1039" type="#_x0000_t202" style="position:absolute;left:0;text-align:left;margin-left:98.25pt;margin-top:31.8pt;width:351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" strokeweight=".5pt">
            <v:textbox>
              <w:txbxContent>
                <w:p w:rsidR="00C24264" w:rsidRPr="009056F5" w:rsidRDefault="00C24264" w:rsidP="00B2026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Conosce bene l’italiano?</w:t>
      </w:r>
      <w:r w:rsidRPr="008B1F57">
        <w:rPr>
          <w:rFonts w:ascii="Gotham" w:hAnsi="Gotham" w:cs="Arial"/>
          <w:noProof/>
          <w:color w:val="222222"/>
          <w:spacing w:val="-4"/>
          <w:sz w:val="24"/>
          <w:szCs w:val="24"/>
          <w:lang w:val="it-IT" w:eastAsia="en-GB"/>
        </w:rPr>
        <w:t xml:space="preserve"> </w:t>
      </w:r>
      <w:r>
        <w:rPr>
          <w:rFonts w:ascii="Gotham" w:hAnsi="Gotham" w:cs="Arial"/>
          <w:noProof/>
          <w:color w:val="222222"/>
          <w:spacing w:val="-4"/>
          <w:sz w:val="24"/>
          <w:szCs w:val="24"/>
          <w:lang w:val="it-IT" w:eastAsia="en-GB"/>
        </w:rPr>
        <w:t xml:space="preserve">                     Sa invi</w:t>
      </w:r>
      <w:bookmarkStart w:id="0" w:name="_GoBack"/>
      <w:bookmarkEnd w:id="0"/>
      <w:r>
        <w:rPr>
          <w:rFonts w:ascii="Gotham" w:hAnsi="Gotham" w:cs="Arial"/>
          <w:noProof/>
          <w:color w:val="222222"/>
          <w:spacing w:val="-4"/>
          <w:sz w:val="24"/>
          <w:szCs w:val="24"/>
          <w:lang w:val="it-IT" w:eastAsia="en-GB"/>
        </w:rPr>
        <w:t>are una e-mail?</w:t>
      </w:r>
    </w:p>
    <w:p w:rsidR="00C24264" w:rsidRPr="00FF5BF0" w:rsidRDefault="00C24264" w:rsidP="00FF5BF0">
      <w:pPr>
        <w:shd w:val="clear" w:color="auto" w:fill="FFFFFF"/>
        <w:spacing w:after="360" w:line="36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noProof/>
          <w:lang w:val="it-IT" w:eastAsia="it-IT"/>
        </w:rPr>
        <w:pict>
          <v:shape id="Casella di testo 24" o:spid="_x0000_s1040" type="#_x0000_t202" style="position:absolute;left:0;text-align:left;margin-left:121.5pt;margin-top:32.05pt;width:328.5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" strokeweight=".5pt">
            <v:textbox>
              <w:txbxContent>
                <w:p w:rsidR="00C24264" w:rsidRPr="009056F5" w:rsidRDefault="00C24264" w:rsidP="007A016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Indirizzo E</w:t>
      </w:r>
      <w:r w:rsidRPr="00FF5BF0"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-mai</w:t>
      </w: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l</w:t>
      </w:r>
      <w:r w:rsidRPr="00FF5BF0"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:</w:t>
      </w:r>
      <w:r w:rsidRPr="00FF5BF0">
        <w:rPr>
          <w:rFonts w:ascii="Gotham" w:hAnsi="Gotham" w:cs="Arial"/>
          <w:noProof/>
          <w:color w:val="222222"/>
          <w:spacing w:val="-4"/>
          <w:sz w:val="24"/>
          <w:szCs w:val="24"/>
          <w:lang w:val="it-IT" w:eastAsia="en-GB"/>
        </w:rPr>
        <w:t xml:space="preserve"> </w:t>
      </w:r>
    </w:p>
    <w:p w:rsidR="00C24264" w:rsidRDefault="00C24264" w:rsidP="00FF5BF0">
      <w:pPr>
        <w:shd w:val="clear" w:color="auto" w:fill="FFFFFF"/>
        <w:spacing w:after="120" w:line="360" w:lineRule="auto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Numero di telefono:</w:t>
      </w:r>
    </w:p>
    <w:p w:rsidR="00C24264" w:rsidRPr="00E61B14" w:rsidRDefault="00C24264" w:rsidP="00FF5BF0">
      <w:pPr>
        <w:shd w:val="clear" w:color="auto" w:fill="FFFFFF"/>
        <w:spacing w:after="120" w:line="360" w:lineRule="auto"/>
        <w:jc w:val="both"/>
        <w:rPr>
          <w:rStyle w:val="Strong"/>
          <w:rFonts w:ascii="Gotham" w:hAnsi="Gotham"/>
          <w:b w:val="0"/>
          <w:bCs w:val="0"/>
          <w:spacing w:val="-6"/>
          <w:sz w:val="20"/>
          <w:szCs w:val="20"/>
          <w:lang w:val="it-IT"/>
        </w:rPr>
      </w:pPr>
    </w:p>
    <w:p w:rsidR="00C24264" w:rsidRPr="007A0162" w:rsidRDefault="00C24264" w:rsidP="00FF5BF0">
      <w:pPr>
        <w:shd w:val="clear" w:color="auto" w:fill="FFFFFF"/>
        <w:spacing w:after="120" w:line="360" w:lineRule="auto"/>
        <w:jc w:val="both"/>
        <w:rPr>
          <w:rFonts w:ascii="Gotham" w:hAnsi="Gotham" w:cs="Arial"/>
          <w:b/>
          <w:bCs/>
          <w:color w:val="222222"/>
          <w:spacing w:val="-6"/>
          <w:lang w:val="it-IT" w:eastAsia="en-GB"/>
        </w:rPr>
      </w:pPr>
      <w:r w:rsidRPr="00E61B14">
        <w:rPr>
          <w:rStyle w:val="Strong"/>
          <w:rFonts w:ascii="Gotham" w:hAnsi="Gotham"/>
          <w:b w:val="0"/>
          <w:bCs w:val="0"/>
          <w:spacing w:val="-6"/>
          <w:sz w:val="20"/>
          <w:szCs w:val="20"/>
          <w:lang w:val="it-IT"/>
        </w:rPr>
        <w:t>Autorizzo il trattamento dei miei dati personali ai sensi dell’art. 13 del Decreto Legislativo 30 giugno 2003, n. 196 “Codice in materia di protezione dei dati personali” e dell’art. 13 del GDPR (Regolamento UE 2016/679) così come descritto alla pagina https://www.job-club.it/privacy.</w:t>
      </w:r>
    </w:p>
    <w:p w:rsidR="00C24264" w:rsidRDefault="00C24264" w:rsidP="007A0162">
      <w:pPr>
        <w:shd w:val="clear" w:color="auto" w:fill="FFFFFF"/>
        <w:spacing w:after="120" w:line="360" w:lineRule="auto"/>
        <w:ind w:left="3600" w:firstLine="720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</w:p>
    <w:p w:rsidR="00C24264" w:rsidRPr="00FF5BF0" w:rsidRDefault="00C24264" w:rsidP="007A0162">
      <w:pPr>
        <w:shd w:val="clear" w:color="auto" w:fill="FFFFFF"/>
        <w:spacing w:after="120" w:line="360" w:lineRule="auto"/>
        <w:ind w:left="3600" w:firstLine="720"/>
        <w:jc w:val="both"/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</w:pPr>
      <w:r>
        <w:rPr>
          <w:rFonts w:ascii="Gotham" w:hAnsi="Gotham" w:cs="Arial"/>
          <w:color w:val="222222"/>
          <w:spacing w:val="-4"/>
          <w:sz w:val="24"/>
          <w:szCs w:val="24"/>
          <w:lang w:val="it-IT" w:eastAsia="en-GB"/>
        </w:rPr>
        <w:t>FIRMA: _________________________</w:t>
      </w:r>
    </w:p>
    <w:sectPr w:rsidR="00C24264" w:rsidRPr="00FF5BF0" w:rsidSect="0008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0547"/>
    <w:multiLevelType w:val="hybridMultilevel"/>
    <w:tmpl w:val="50B6D5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AD9"/>
    <w:rsid w:val="00003A5F"/>
    <w:rsid w:val="00003D4C"/>
    <w:rsid w:val="00025E93"/>
    <w:rsid w:val="000431F2"/>
    <w:rsid w:val="000767ED"/>
    <w:rsid w:val="00081F8D"/>
    <w:rsid w:val="0010363E"/>
    <w:rsid w:val="001B2001"/>
    <w:rsid w:val="001C7ACB"/>
    <w:rsid w:val="0020190B"/>
    <w:rsid w:val="0020358F"/>
    <w:rsid w:val="002168AF"/>
    <w:rsid w:val="002267B3"/>
    <w:rsid w:val="002640B8"/>
    <w:rsid w:val="002C0A69"/>
    <w:rsid w:val="00304992"/>
    <w:rsid w:val="003124EB"/>
    <w:rsid w:val="00330235"/>
    <w:rsid w:val="00371841"/>
    <w:rsid w:val="003902B3"/>
    <w:rsid w:val="003C3BF3"/>
    <w:rsid w:val="003D446A"/>
    <w:rsid w:val="003E2894"/>
    <w:rsid w:val="003F45DC"/>
    <w:rsid w:val="00461CDE"/>
    <w:rsid w:val="004B508B"/>
    <w:rsid w:val="00503F12"/>
    <w:rsid w:val="005157B2"/>
    <w:rsid w:val="005211A3"/>
    <w:rsid w:val="005E5896"/>
    <w:rsid w:val="00612DBD"/>
    <w:rsid w:val="006A72AC"/>
    <w:rsid w:val="007214F9"/>
    <w:rsid w:val="00722372"/>
    <w:rsid w:val="00744C09"/>
    <w:rsid w:val="007A0162"/>
    <w:rsid w:val="007C548F"/>
    <w:rsid w:val="008043DA"/>
    <w:rsid w:val="00820084"/>
    <w:rsid w:val="008470DD"/>
    <w:rsid w:val="008477F6"/>
    <w:rsid w:val="00853286"/>
    <w:rsid w:val="008B1F57"/>
    <w:rsid w:val="009056F5"/>
    <w:rsid w:val="00916503"/>
    <w:rsid w:val="00935793"/>
    <w:rsid w:val="00947C17"/>
    <w:rsid w:val="00967AD9"/>
    <w:rsid w:val="00971B46"/>
    <w:rsid w:val="009758F1"/>
    <w:rsid w:val="009A577F"/>
    <w:rsid w:val="009F671D"/>
    <w:rsid w:val="00A7774F"/>
    <w:rsid w:val="00A8039C"/>
    <w:rsid w:val="00A84C1B"/>
    <w:rsid w:val="00AB761D"/>
    <w:rsid w:val="00AC0E58"/>
    <w:rsid w:val="00B20267"/>
    <w:rsid w:val="00B25A4E"/>
    <w:rsid w:val="00B310DD"/>
    <w:rsid w:val="00B5494E"/>
    <w:rsid w:val="00B6083D"/>
    <w:rsid w:val="00BF4DBC"/>
    <w:rsid w:val="00C03402"/>
    <w:rsid w:val="00C24264"/>
    <w:rsid w:val="00C5015C"/>
    <w:rsid w:val="00C7072F"/>
    <w:rsid w:val="00C771C4"/>
    <w:rsid w:val="00CB2A14"/>
    <w:rsid w:val="00CD4772"/>
    <w:rsid w:val="00CF3406"/>
    <w:rsid w:val="00CF58EC"/>
    <w:rsid w:val="00D01DAF"/>
    <w:rsid w:val="00D05A4E"/>
    <w:rsid w:val="00D07FE6"/>
    <w:rsid w:val="00D31E57"/>
    <w:rsid w:val="00D46F19"/>
    <w:rsid w:val="00D73F2C"/>
    <w:rsid w:val="00E10D60"/>
    <w:rsid w:val="00E14DD4"/>
    <w:rsid w:val="00E61B14"/>
    <w:rsid w:val="00EB17EA"/>
    <w:rsid w:val="00EB440C"/>
    <w:rsid w:val="00EC19C3"/>
    <w:rsid w:val="00FA0D82"/>
    <w:rsid w:val="00FB3190"/>
    <w:rsid w:val="00FB339B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8D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67AD9"/>
    <w:rPr>
      <w:rFonts w:cs="Times New Roman"/>
    </w:rPr>
  </w:style>
  <w:style w:type="character" w:styleId="Hyperlink">
    <w:name w:val="Hyperlink"/>
    <w:basedOn w:val="DefaultParagraphFont"/>
    <w:uiPriority w:val="99"/>
    <w:rsid w:val="00967A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AD9"/>
    <w:pPr>
      <w:suppressAutoHyphens/>
      <w:autoSpaceDN w:val="0"/>
      <w:spacing w:line="240" w:lineRule="auto"/>
      <w:textAlignment w:val="baseline"/>
    </w:pPr>
    <w:rPr>
      <w:rFonts w:ascii="Cambria" w:hAnsi="Cambria" w:cs="F"/>
      <w:kern w:val="3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semiHidden/>
    <w:rsid w:val="00FA0D82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B1F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171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Maggiolo</dc:creator>
  <cp:keywords/>
  <dc:description/>
  <cp:lastModifiedBy>r.ragnetti</cp:lastModifiedBy>
  <cp:revision>5</cp:revision>
  <cp:lastPrinted>2018-04-29T14:53:00Z</cp:lastPrinted>
  <dcterms:created xsi:type="dcterms:W3CDTF">2019-08-08T11:15:00Z</dcterms:created>
  <dcterms:modified xsi:type="dcterms:W3CDTF">2019-09-03T13:33:00Z</dcterms:modified>
</cp:coreProperties>
</file>